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9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1"/>
        <w:gridCol w:w="314"/>
        <w:gridCol w:w="3690"/>
      </w:tblGrid>
      <w:tr w:rsidR="00EB4ECF" w:rsidRPr="00C13596" w:rsidTr="00BE2EBF">
        <w:trPr>
          <w:cantSplit/>
          <w:trHeight w:hRule="exact" w:val="487"/>
        </w:trPr>
        <w:tc>
          <w:tcPr>
            <w:tcW w:w="10121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7811AC" w:rsidRDefault="00B06380" w:rsidP="00BE2EBF">
            <w:pPr>
              <w:pStyle w:val="SchoolName"/>
              <w:rPr>
                <w:rFonts w:ascii="Verdana" w:hAnsi="Verdana"/>
                <w:sz w:val="32"/>
                <w:szCs w:val="32"/>
              </w:rPr>
            </w:pPr>
            <w:r w:rsidRPr="007811AC">
              <w:rPr>
                <w:rFonts w:ascii="Verdana" w:hAnsi="Verdana"/>
                <w:sz w:val="32"/>
                <w:szCs w:val="32"/>
              </w:rPr>
              <w:t>Fiddlehead School of Arts &amp; Sciences</w:t>
            </w:r>
            <w:r w:rsidR="007811AC" w:rsidRPr="007811AC">
              <w:rPr>
                <w:rFonts w:ascii="Verdana" w:hAnsi="Verdana"/>
                <w:sz w:val="32"/>
                <w:szCs w:val="32"/>
              </w:rPr>
              <w:t xml:space="preserve"> </w:t>
            </w:r>
            <w:r w:rsidR="00157AC1">
              <w:rPr>
                <w:rFonts w:ascii="Verdana" w:hAnsi="Verdana"/>
                <w:sz w:val="32"/>
                <w:szCs w:val="32"/>
              </w:rPr>
              <w:t xml:space="preserve">     2018-2019</w:t>
            </w:r>
            <w:r w:rsidR="007811AC" w:rsidRPr="007811AC">
              <w:rPr>
                <w:rFonts w:ascii="Verdana" w:hAnsi="Verdana"/>
                <w:sz w:val="32"/>
                <w:szCs w:val="32"/>
              </w:rPr>
              <w:t xml:space="preserve">   </w:t>
            </w:r>
            <w:r w:rsidR="00157AC1">
              <w:rPr>
                <w:rFonts w:ascii="Verdana" w:hAnsi="Verdana"/>
                <w:sz w:val="32"/>
                <w:szCs w:val="32"/>
              </w:rPr>
              <w:t>2018201</w:t>
            </w:r>
            <w:r w:rsidR="007811AC">
              <w:rPr>
                <w:rFonts w:ascii="Verdana" w:hAnsi="Verdana"/>
                <w:sz w:val="32"/>
                <w:szCs w:val="32"/>
              </w:rPr>
              <w:t>20</w:t>
            </w:r>
            <w:r w:rsidR="007811AC" w:rsidRPr="007811AC">
              <w:rPr>
                <w:rFonts w:ascii="Verdana" w:hAnsi="Verdana"/>
                <w:sz w:val="32"/>
                <w:szCs w:val="32"/>
              </w:rPr>
              <w:t>19</w:t>
            </w:r>
          </w:p>
        </w:tc>
        <w:tc>
          <w:tcPr>
            <w:tcW w:w="314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 w:rsidP="00BE2EBF">
            <w:pPr>
              <w:rPr>
                <w:rFonts w:ascii="Verdana" w:hAnsi="Verdana"/>
              </w:rPr>
            </w:pPr>
          </w:p>
        </w:tc>
        <w:tc>
          <w:tcPr>
            <w:tcW w:w="3690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:rsidR="00EB4ECF" w:rsidRPr="00C13596" w:rsidRDefault="00EB4ECF" w:rsidP="00BE2EBF">
            <w:pPr>
              <w:rPr>
                <w:rFonts w:ascii="Verdana" w:hAnsi="Verdana"/>
              </w:rPr>
            </w:pPr>
          </w:p>
        </w:tc>
      </w:tr>
      <w:tr w:rsidR="00EB4ECF" w:rsidRPr="00C13596" w:rsidTr="00BE2EBF">
        <w:trPr>
          <w:cantSplit/>
          <w:trHeight w:hRule="exact" w:val="167"/>
        </w:trPr>
        <w:tc>
          <w:tcPr>
            <w:tcW w:w="10121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BE2EBF">
            <w:pPr>
              <w:pStyle w:val="Heading3"/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314" w:type="dxa"/>
            <w:tcBorders>
              <w:top w:val="single" w:sz="4" w:space="0" w:color="707070"/>
            </w:tcBorders>
            <w:shd w:val="clear" w:color="auto" w:fill="auto"/>
          </w:tcPr>
          <w:p w:rsidR="00EB4ECF" w:rsidRPr="00C13596" w:rsidRDefault="00EB4ECF" w:rsidP="00BE2EBF">
            <w:pPr>
              <w:rPr>
                <w:rFonts w:ascii="Verdana" w:hAnsi="Verdana"/>
              </w:rPr>
            </w:pPr>
          </w:p>
        </w:tc>
        <w:tc>
          <w:tcPr>
            <w:tcW w:w="369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:rsidR="00EB4ECF" w:rsidRPr="00C13596" w:rsidRDefault="00EB4ECF" w:rsidP="00BE2EBF">
            <w:pPr>
              <w:rPr>
                <w:rFonts w:ascii="Verdana" w:hAnsi="Verdana"/>
              </w:rPr>
            </w:pPr>
          </w:p>
        </w:tc>
      </w:tr>
      <w:tr w:rsidR="0021778B" w:rsidRPr="00C13596" w:rsidTr="00BE2EBF">
        <w:trPr>
          <w:cantSplit/>
          <w:trHeight w:val="8542"/>
        </w:trPr>
        <w:tc>
          <w:tcPr>
            <w:tcW w:w="10121" w:type="dxa"/>
            <w:tcBorders>
              <w:bottom w:val="single" w:sz="4" w:space="0" w:color="707070"/>
            </w:tcBorders>
          </w:tcPr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95"/>
              <w:gridCol w:w="3231"/>
              <w:gridCol w:w="209"/>
              <w:gridCol w:w="3231"/>
            </w:tblGrid>
            <w:tr w:rsidR="00A5781A" w:rsidRPr="00C13596" w:rsidTr="0007350B">
              <w:trPr>
                <w:trHeight w:val="1931"/>
              </w:trPr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80DDC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</w:tr>
                  <w:tr w:rsidR="00780DDC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</w:tr>
                  <w:tr w:rsidR="00780DDC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</w:tr>
                  <w:tr w:rsidR="00780DDC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</w:tr>
                  <w:tr w:rsidR="00780DDC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780DDC">
                          <w:t>27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780DDC">
                          <w:t>28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780DDC">
                          <w:t>29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780DDC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780DDC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780DDC" w:rsidRPr="00780DDC" w:rsidRDefault="00780DD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5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September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3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626EA7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810A0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5168" behindDoc="1" locked="0" layoutInCell="1" allowOverlap="1" wp14:anchorId="30C0134E" wp14:editId="53B16CE7">
                                  <wp:simplePos x="0" y="0"/>
                                  <wp:positionH relativeFrom="column">
                                    <wp:posOffset>69850</wp:posOffset>
                                  </wp:positionH>
                                  <wp:positionV relativeFrom="paragraph">
                                    <wp:posOffset>-8890</wp:posOffset>
                                  </wp:positionV>
                                  <wp:extent cx="256032" cy="164592"/>
                                  <wp:effectExtent l="0" t="0" r="10795" b="26035"/>
                                  <wp:wrapNone/>
                                  <wp:docPr id="8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603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 cmpd="dbl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0B04230" id="Rectangle 8" o:spid="_x0000_s1026" style="position:absolute;margin-left:5.5pt;margin-top:-.7pt;width:20.15pt;height:1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" strokeweight="2pt">
                                  <v:stroke linestyle="thinThin"/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7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14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440C7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6192" behindDoc="1" locked="0" layoutInCell="1" allowOverlap="1" wp14:anchorId="1CC91E70" wp14:editId="6AA17891">
                                  <wp:simplePos x="0" y="0"/>
                                  <wp:positionH relativeFrom="column">
                                    <wp:posOffset>47625</wp:posOffset>
                                  </wp:positionH>
                                  <wp:positionV relativeFrom="paragraph">
                                    <wp:posOffset>-4445</wp:posOffset>
                                  </wp:positionV>
                                  <wp:extent cx="209550" cy="152400"/>
                                  <wp:effectExtent l="0" t="0" r="19050" b="19050"/>
                                  <wp:wrapNone/>
                                  <wp:docPr id="9" name="Rectangl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725C9B2" id="Rectangle 9" o:spid="_x0000_s1026" style="position:absolute;margin-left:3.75pt;margin-top:-.35pt;width:16.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QcHw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"/>
                              </w:pict>
                            </mc:Fallback>
                          </mc:AlternateContent>
                        </w:r>
                        <w:r w:rsidR="00C808BE"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28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5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8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12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19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26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07350B">
              <w:trPr>
                <w:trHeight w:hRule="exact" w:val="167"/>
              </w:trPr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195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9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07350B">
              <w:trPr>
                <w:trHeight w:val="1931"/>
              </w:trPr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855ED4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</w:t>
                        </w:r>
                        <w:r w:rsidR="00D139B7">
                          <w:rPr>
                            <w:rFonts w:ascii="Verdana" w:hAnsi="Verdana"/>
                            <w:sz w:val="28"/>
                            <w:szCs w:val="28"/>
                          </w:rPr>
                          <w:t>ovember</w:t>
                        </w:r>
                        <w:r w:rsidR="00D139B7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8A06D9" w:rsidRPr="00C13596" w:rsidTr="00855ED4">
                    <w:trPr>
                      <w:cantSplit/>
                      <w:trHeight w:hRule="exact" w:val="90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A06D9" w:rsidRDefault="008A06D9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440C7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1" locked="0" layoutInCell="1" allowOverlap="1" wp14:anchorId="081D07AA" wp14:editId="5CBBC2A6">
                                  <wp:simplePos x="0" y="0"/>
                                  <wp:positionH relativeFrom="column">
                                    <wp:posOffset>28575</wp:posOffset>
                                  </wp:positionH>
                                  <wp:positionV relativeFrom="paragraph">
                                    <wp:posOffset>24130</wp:posOffset>
                                  </wp:positionV>
                                  <wp:extent cx="247650" cy="133350"/>
                                  <wp:effectExtent l="0" t="0" r="19050" b="19050"/>
                                  <wp:wrapNone/>
                                  <wp:docPr id="11" name="Rectangl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3C821DD" id="Rectangle 11" o:spid="_x0000_s1026" style="position:absolute;margin-left:2.25pt;margin-top:1.9pt;width:19.5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"/>
                              </w:pict>
                            </mc:Fallback>
                          </mc:AlternateContent>
                        </w:r>
                        <w:r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9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12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16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23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30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5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7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440C7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1" locked="0" layoutInCell="1" allowOverlap="1" wp14:anchorId="5705F572" wp14:editId="1AA5F2E1">
                                  <wp:simplePos x="0" y="0"/>
                                  <wp:positionH relativeFrom="column">
                                    <wp:posOffset>28575</wp:posOffset>
                                  </wp:positionH>
                                  <wp:positionV relativeFrom="paragraph">
                                    <wp:posOffset>-4445</wp:posOffset>
                                  </wp:positionV>
                                  <wp:extent cx="247650" cy="142875"/>
                                  <wp:effectExtent l="0" t="0" r="19050" b="28575"/>
                                  <wp:wrapNone/>
                                  <wp:docPr id="12" name="Rectangl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476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F4EB6DB" id="Rectangle 12" o:spid="_x0000_s1026" style="position:absolute;margin-left:2.25pt;margin-top:-.35pt;width:19.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fgIA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14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24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28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31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4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440C7C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1" locked="0" layoutInCell="1" allowOverlap="1" wp14:anchorId="41E2E4E6" wp14:editId="387414C3">
                                  <wp:simplePos x="0" y="0"/>
                                  <wp:positionH relativeFrom="column">
                                    <wp:posOffset>61595</wp:posOffset>
                                  </wp:positionH>
                                  <wp:positionV relativeFrom="paragraph">
                                    <wp:posOffset>1270</wp:posOffset>
                                  </wp:positionV>
                                  <wp:extent cx="209550" cy="152400"/>
                                  <wp:effectExtent l="0" t="0" r="19050" b="19050"/>
                                  <wp:wrapNone/>
                                  <wp:docPr id="13" name="Rectangl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A92B704" id="Rectangle 13" o:spid="_x0000_s1026" style="position:absolute;margin-left:4.85pt;margin-top:.1pt;width:16.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"/>
                              </w:pict>
                            </mc:Fallback>
                          </mc:AlternateContent>
                        </w:r>
                        <w:r w:rsidR="00C808BE"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18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21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25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7B5944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6432" behindDoc="1" locked="0" layoutInCell="1" allowOverlap="1" wp14:anchorId="156E96CF" wp14:editId="4E9C4403">
                              <wp:simplePos x="0" y="0"/>
                              <wp:positionH relativeFrom="column">
                                <wp:posOffset>-19050</wp:posOffset>
                              </wp:positionH>
                              <wp:positionV relativeFrom="paragraph">
                                <wp:posOffset>-147320</wp:posOffset>
                              </wp:positionV>
                              <wp:extent cx="331470" cy="184150"/>
                              <wp:effectExtent l="0" t="0" r="0" b="6350"/>
                              <wp:wrapNone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470" cy="18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07350B">
              <w:trPr>
                <w:trHeight w:hRule="exact" w:val="167"/>
              </w:trPr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195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9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07350B">
              <w:trPr>
                <w:trHeight w:val="1931"/>
              </w:trPr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8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15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18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22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95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8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15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22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29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5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147F1D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1" locked="0" layoutInCell="1" allowOverlap="1" wp14:anchorId="5705F572" wp14:editId="1AA5F2E1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-4445</wp:posOffset>
                                  </wp:positionV>
                                  <wp:extent cx="247650" cy="152400"/>
                                  <wp:effectExtent l="0" t="0" r="19050" b="19050"/>
                                  <wp:wrapNone/>
                                  <wp:docPr id="14" name="Rectangl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476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851D75A" id="Rectangle 14" o:spid="_x0000_s1026" style="position:absolute;margin-left:3pt;margin-top:-.35pt;width:19.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"/>
                              </w:pict>
                            </mc:Fallback>
                          </mc:AlternateContent>
                        </w:r>
                        <w:r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12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15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19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26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07350B">
              <w:trPr>
                <w:trHeight w:hRule="exact" w:val="167"/>
              </w:trPr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195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9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:rsidTr="0007350B">
              <w:trPr>
                <w:trHeight w:val="2018"/>
              </w:trPr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3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10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11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9B5EB7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1" locked="0" layoutInCell="1" allowOverlap="1" wp14:anchorId="2BC8CB16" wp14:editId="5123E548">
                                  <wp:simplePos x="0" y="0"/>
                                  <wp:positionH relativeFrom="column">
                                    <wp:posOffset>19050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257175" cy="142875"/>
                                  <wp:effectExtent l="0" t="0" r="28575" b="28575"/>
                                  <wp:wrapNone/>
                                  <wp:docPr id="15" name="Rectangl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71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7B5213A" id="Rectangle 15" o:spid="_x0000_s1026" style="position:absolute;margin-left:1.5pt;margin-top:0;width:20.2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aWHw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"/>
                              </w:pict>
                            </mc:Fallback>
                          </mc:AlternateContent>
                        </w:r>
                        <w:r w:rsidR="00C808BE"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17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C808BE">
                          <w:t>24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86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pStyle w:val="NoSchool"/>
                          <w:framePr w:hSpace="180" w:wrap="around" w:vAnchor="text" w:hAnchor="text" w:y="1"/>
                          <w:suppressOverlap/>
                        </w:pPr>
                        <w:r w:rsidRPr="00C808BE">
                          <w:t>27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60753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1" locked="0" layoutInCell="1" allowOverlap="1" wp14:anchorId="59F1F201" wp14:editId="31DDED5A">
                                  <wp:simplePos x="0" y="0"/>
                                  <wp:positionH relativeFrom="column">
                                    <wp:posOffset>19050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257175" cy="161925"/>
                                  <wp:effectExtent l="0" t="0" r="28575" b="28575"/>
                                  <wp:wrapNone/>
                                  <wp:docPr id="1" name="Rect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71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807A732" id="Rectangle 1" o:spid="_x0000_s1026" style="position:absolute;margin-left:1.5pt;margin-top:.35pt;width:20.2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gvGgIAADs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"/>
                              </w:pict>
                            </mc:Fallback>
                          </mc:AlternateContent>
                        </w:r>
                        <w:r w:rsidR="00C808BE"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7B5944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5408" behindDoc="1" locked="0" layoutInCell="1" allowOverlap="1">
                              <wp:simplePos x="0" y="0"/>
                              <wp:positionH relativeFrom="column">
                                <wp:posOffset>-5080</wp:posOffset>
                              </wp:positionH>
                              <wp:positionV relativeFrom="paragraph">
                                <wp:posOffset>-6350</wp:posOffset>
                              </wp:positionV>
                              <wp:extent cx="346075" cy="161925"/>
                              <wp:effectExtent l="0" t="0" r="0" b="9525"/>
                              <wp:wrapNone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607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C808BE" w:rsidRPr="00C808BE">
                          <w:t>31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bCs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195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20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"/>
                    <w:gridCol w:w="457"/>
                    <w:gridCol w:w="459"/>
                    <w:gridCol w:w="458"/>
                    <w:gridCol w:w="458"/>
                    <w:gridCol w:w="458"/>
                    <w:gridCol w:w="461"/>
                  </w:tblGrid>
                  <w:tr w:rsidR="00034235" w:rsidRPr="00C13596" w:rsidTr="0007350B">
                    <w:trPr>
                      <w:cantSplit/>
                      <w:trHeight w:hRule="exact" w:val="347"/>
                    </w:trPr>
                    <w:tc>
                      <w:tcPr>
                        <w:tcW w:w="3207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D139B7" w:rsidP="00BE2EBF">
                        <w:pPr>
                          <w:pStyle w:val="Heading3"/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221B22">
                          <w:rPr>
                            <w:rFonts w:ascii="Verdana" w:hAnsi="Verdana"/>
                            <w:sz w:val="28"/>
                            <w:szCs w:val="28"/>
                          </w:rPr>
                          <w:t>‘1</w:t>
                        </w:r>
                        <w:r w:rsidR="00C808BE">
                          <w:rPr>
                            <w:rFonts w:ascii="Verdana" w:hAnsi="Verdana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4235" w:rsidRPr="00C13596" w:rsidTr="0007350B">
                    <w:trPr>
                      <w:cantSplit/>
                      <w:trHeight w:hRule="exact" w:val="236"/>
                    </w:trPr>
                    <w:tc>
                      <w:tcPr>
                        <w:tcW w:w="45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spellStart"/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34235" w:rsidRPr="007038DD" w:rsidRDefault="00034235" w:rsidP="00BE2EBF">
                        <w:pPr>
                          <w:pStyle w:val="Weekdays"/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9B5EB7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8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AF07CF" w:rsidP="00BE2EBF">
                        <w:pPr>
                          <w:pStyle w:val="EarlyRelease"/>
                          <w:framePr w:hSpace="180" w:wrap="around" w:vAnchor="text" w:hAnchor="text" w:y="1"/>
                          <w:suppressOverlap/>
                        </w:pPr>
                        <w:r w:rsidRPr="00810A0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336" behindDoc="1" locked="0" layoutInCell="1" allowOverlap="1" wp14:anchorId="55887B7B" wp14:editId="6FF60156">
                                  <wp:simplePos x="0" y="0"/>
                                  <wp:positionH relativeFrom="column">
                                    <wp:posOffset>-19050</wp:posOffset>
                                  </wp:positionH>
                                  <wp:positionV relativeFrom="paragraph">
                                    <wp:posOffset>-23495</wp:posOffset>
                                  </wp:positionV>
                                  <wp:extent cx="360680" cy="171450"/>
                                  <wp:effectExtent l="0" t="0" r="20320" b="19050"/>
                                  <wp:wrapNone/>
                                  <wp:docPr id="16" name="Rectangl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068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25400" cmpd="dbl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7350B" w:rsidRDefault="0007350B" w:rsidP="00AF07CF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5887B7B" id="Rectangle 16" o:spid="_x0000_s1026" style="position:absolute;left:0;text-align:left;margin-left:-1.5pt;margin-top:-1.85pt;width:28.4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" strokeweight="2pt">
                                  <v:stroke linestyle="thinThin"/>
                                  <v:textbox>
                                    <w:txbxContent>
                                      <w:p w:rsidR="0007350B" w:rsidRDefault="0007350B" w:rsidP="00AF07C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 w:rsidR="009B5EB7">
                          <w:t>11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15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22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29</w:t>
                        </w:r>
                      </w:p>
                    </w:tc>
                  </w:tr>
                  <w:tr w:rsidR="00C808BE" w:rsidRPr="00C13596" w:rsidTr="0007350B">
                    <w:trPr>
                      <w:cantSplit/>
                      <w:trHeight w:hRule="exact" w:val="221"/>
                    </w:trPr>
                    <w:tc>
                      <w:tcPr>
                        <w:tcW w:w="456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  <w:r w:rsidRPr="00C808BE"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57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shd w:val="clear" w:color="auto" w:fill="auto"/>
                        <w:vAlign w:val="center"/>
                      </w:tcPr>
                      <w:p w:rsidR="00C808BE" w:rsidRPr="00C808BE" w:rsidRDefault="00C808BE" w:rsidP="00BE2EB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rFonts w:ascii="Verdana" w:hAnsi="Verdana" w:cs="Georgia"/>
                            <w:color w:val="404040"/>
                            <w:szCs w:val="20"/>
                          </w:rPr>
                        </w:pPr>
                      </w:p>
                    </w:tc>
                  </w:tr>
                </w:tbl>
                <w:p w:rsidR="00A5781A" w:rsidRPr="00034235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188" w:type="dxa"/>
                    <w:tblLayout w:type="fixed"/>
                    <w:tblCellMar>
                      <w:top w:w="14" w:type="dxa"/>
                      <w:left w:w="14" w:type="dxa"/>
                      <w:bottom w:w="14" w:type="dxa"/>
                      <w:right w:w="1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8"/>
                  </w:tblGrid>
                  <w:tr w:rsidR="00880928" w:rsidRPr="00166C5F" w:rsidTr="0007350B">
                    <w:trPr>
                      <w:trHeight w:val="2110"/>
                    </w:trPr>
                    <w:tc>
                      <w:tcPr>
                        <w:tcW w:w="3188" w:type="dxa"/>
                        <w:tcBorders>
                          <w:top w:val="single" w:sz="8" w:space="0" w:color="707070"/>
                          <w:left w:val="single" w:sz="8" w:space="0" w:color="707070"/>
                          <w:bottom w:val="single" w:sz="8" w:space="0" w:color="707070"/>
                          <w:right w:val="single" w:sz="12" w:space="0" w:color="auto"/>
                        </w:tcBorders>
                      </w:tcPr>
                      <w:tbl>
                        <w:tblPr>
                          <w:tblW w:w="320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43" w:type="dxa"/>
                            <w:left w:w="11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2691"/>
                        </w:tblGrid>
                        <w:tr w:rsidR="00880928" w:rsidRPr="00810A04" w:rsidTr="0007350B">
                          <w:trPr>
                            <w:cantSplit/>
                            <w:trHeight w:val="238"/>
                          </w:trPr>
                          <w:tc>
                            <w:tcPr>
                              <w:tcW w:w="516" w:type="dxa"/>
                              <w:shd w:val="clear" w:color="auto" w:fill="auto"/>
                            </w:tcPr>
                            <w:p w:rsidR="00880928" w:rsidRDefault="00880928" w:rsidP="00BE2EBF">
                              <w:pPr>
                                <w:pStyle w:val="NoSchool"/>
                                <w:framePr w:hSpace="180" w:wrap="around" w:vAnchor="text" w:hAnchor="text" w:y="1"/>
                                <w:suppressOverlap/>
                              </w:pPr>
                            </w:p>
                          </w:tc>
                          <w:tc>
                            <w:tcPr>
                              <w:tcW w:w="2691" w:type="dxa"/>
                              <w:shd w:val="clear" w:color="auto" w:fill="auto"/>
                            </w:tcPr>
                            <w:p w:rsidR="00880928" w:rsidRPr="00810A04" w:rsidRDefault="00880928" w:rsidP="00BE2EB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Verdana" w:hAnsi="Verdana"/>
                                </w:rPr>
                              </w:pPr>
                              <w:r w:rsidRPr="00810A04">
                                <w:rPr>
                                  <w:rFonts w:ascii="Verdana" w:hAnsi="Verdana"/>
                                </w:rPr>
                                <w:t>No School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/Breaks</w:t>
                              </w:r>
                            </w:p>
                          </w:tc>
                        </w:tr>
                        <w:tr w:rsidR="00880928" w:rsidRPr="00810A04" w:rsidTr="0007350B">
                          <w:trPr>
                            <w:cantSplit/>
                            <w:trHeight w:val="402"/>
                          </w:trPr>
                          <w:tc>
                            <w:tcPr>
                              <w:tcW w:w="516" w:type="dxa"/>
                              <w:shd w:val="clear" w:color="auto" w:fill="auto"/>
                            </w:tcPr>
                            <w:p w:rsidR="00880928" w:rsidRDefault="00880928" w:rsidP="00BE2EBF">
                              <w:pPr>
                                <w:pStyle w:val="EarlyRelease"/>
                                <w:framePr w:hSpace="180" w:wrap="around" w:vAnchor="text" w:hAnchor="text" w:y="1"/>
                                <w:suppressOverlap/>
                                <w:jc w:val="left"/>
                              </w:pPr>
                            </w:p>
                          </w:tc>
                          <w:tc>
                            <w:tcPr>
                              <w:tcW w:w="2691" w:type="dxa"/>
                              <w:shd w:val="clear" w:color="auto" w:fill="auto"/>
                            </w:tcPr>
                            <w:p w:rsidR="00880928" w:rsidRPr="00810A04" w:rsidRDefault="00880928" w:rsidP="00BE2EB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810A04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Early Release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: 12:30 Dismissal</w:t>
                              </w:r>
                            </w:p>
                          </w:tc>
                        </w:tr>
                        <w:tr w:rsidR="00880928" w:rsidRPr="00810A04" w:rsidTr="0007350B">
                          <w:trPr>
                            <w:cantSplit/>
                            <w:trHeight w:val="790"/>
                          </w:trPr>
                          <w:tc>
                            <w:tcPr>
                              <w:tcW w:w="516" w:type="dxa"/>
                              <w:shd w:val="clear" w:color="auto" w:fill="auto"/>
                            </w:tcPr>
                            <w:p w:rsidR="00880928" w:rsidRDefault="00880928" w:rsidP="00BE2EBF">
                              <w:pPr>
                                <w:pStyle w:val="Dates"/>
                                <w:framePr w:hSpace="180" w:wrap="around" w:vAnchor="text" w:hAnchor="text" w:y="1"/>
                                <w:suppressOverlap/>
                              </w:pPr>
                              <w:r w:rsidRPr="00810A04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3120" behindDoc="0" locked="0" layoutInCell="1" allowOverlap="1">
                                        <wp:simplePos x="0" y="0"/>
                                        <wp:positionH relativeFrom="column">
                                          <wp:posOffset>-48260</wp:posOffset>
                                        </wp:positionH>
                                        <wp:positionV relativeFrom="paragraph">
                                          <wp:posOffset>-5715</wp:posOffset>
                                        </wp:positionV>
                                        <wp:extent cx="257175" cy="142875"/>
                                        <wp:effectExtent l="18415" t="13335" r="19685" b="15240"/>
                                        <wp:wrapNone/>
                                        <wp:docPr id="5" name="Rectangl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571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25400" cmpd="dbl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w14:anchorId="30575A93" id="Rectangle 5" o:spid="_x0000_s1026" style="position:absolute;margin-left:-3.8pt;margin-top:-.45pt;width:20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" strokeweight="2pt">
                                        <v:stroke linestyle="thinThin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691" w:type="dxa"/>
                              <w:shd w:val="clear" w:color="auto" w:fill="auto"/>
                            </w:tcPr>
                            <w:p w:rsidR="00880928" w:rsidRPr="00D615E1" w:rsidRDefault="00880928" w:rsidP="00BE2EB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Verdana" w:hAnsi="Verdana"/>
                                </w:rPr>
                              </w:pPr>
                              <w:r w:rsidRPr="00810A04">
                                <w:rPr>
                                  <w:rFonts w:ascii="Verdana" w:hAnsi="Verdana"/>
                                </w:rPr>
                                <w:t>First and Last Day</w:t>
                              </w:r>
                            </w:p>
                            <w:p w:rsidR="00880928" w:rsidRPr="00A74F85" w:rsidRDefault="00880928" w:rsidP="00BE2EB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Verdana" w:hAnsi="Verdana"/>
                                  <w:b/>
                                  <w:sz w:val="15"/>
                                  <w:szCs w:val="15"/>
                                </w:rPr>
                              </w:pPr>
                              <w:r w:rsidRPr="00810A04">
                                <w:rPr>
                                  <w:rFonts w:ascii="Verdana" w:hAnsi="Verdana"/>
                                  <w:sz w:val="16"/>
                                </w:rPr>
                                <w:t>*</w:t>
                              </w:r>
                              <w:r w:rsidRPr="00A74F85">
                                <w:rPr>
                                  <w:rFonts w:ascii="Verdana" w:hAnsi="Verdana"/>
                                  <w:b/>
                                  <w:sz w:val="15"/>
                                  <w:szCs w:val="15"/>
                                </w:rPr>
                                <w:t>snow days will be added on to projected last day</w:t>
                              </w:r>
                            </w:p>
                            <w:p w:rsidR="00880928" w:rsidRPr="00E23C12" w:rsidRDefault="00880928" w:rsidP="00BE2EB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Verdana" w:hAnsi="Verdana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880928" w:rsidRPr="00810A04" w:rsidTr="0007350B">
                          <w:trPr>
                            <w:cantSplit/>
                            <w:trHeight w:hRule="exact" w:val="357"/>
                          </w:trPr>
                          <w:tc>
                            <w:tcPr>
                              <w:tcW w:w="516" w:type="dxa"/>
                              <w:shd w:val="clear" w:color="auto" w:fill="auto"/>
                            </w:tcPr>
                            <w:p w:rsidR="00880928" w:rsidRPr="00810A04" w:rsidRDefault="00880928" w:rsidP="00BE2EBF">
                              <w:pPr>
                                <w:pStyle w:val="Dates"/>
                                <w:framePr w:hSpace="180" w:wrap="around" w:vAnchor="text" w:hAnchor="text" w:y="1"/>
                                <w:suppressOverlap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54144" behindDoc="0" locked="0" layoutInCell="1" allowOverlap="1">
                                        <wp:simplePos x="0" y="0"/>
                                        <wp:positionH relativeFrom="column">
                                          <wp:posOffset>-48260</wp:posOffset>
                                        </wp:positionH>
                                        <wp:positionV relativeFrom="paragraph">
                                          <wp:posOffset>-244475</wp:posOffset>
                                        </wp:positionV>
                                        <wp:extent cx="257175" cy="142875"/>
                                        <wp:effectExtent l="8890" t="12700" r="10160" b="6350"/>
                                        <wp:wrapThrough wrapText="bothSides">
                                          <wp:wrapPolygon edited="0">
                                            <wp:start x="-800" y="0"/>
                                            <wp:lineTo x="-800" y="20160"/>
                                            <wp:lineTo x="22400" y="20160"/>
                                            <wp:lineTo x="22400" y="0"/>
                                            <wp:lineTo x="-800" y="0"/>
                                          </wp:wrapPolygon>
                                        </wp:wrapThrough>
                                        <wp:docPr id="4" name="Rectangl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571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w14:anchorId="694DDDEB" id="Rectangle 4" o:spid="_x0000_s1026" style="position:absolute;margin-left:-3.8pt;margin-top:-19.25pt;width:20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">
                                        <w10:wrap type="through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2691" w:type="dxa"/>
                              <w:shd w:val="clear" w:color="auto" w:fill="auto"/>
                            </w:tcPr>
                            <w:p w:rsidR="00880928" w:rsidRPr="00810A04" w:rsidRDefault="00880928" w:rsidP="00BE2EBF">
                              <w:pPr>
                                <w:framePr w:hSpace="180" w:wrap="around" w:vAnchor="text" w:hAnchor="text" w:y="1"/>
                                <w:suppressOverlap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School-wide celebration</w:t>
                              </w:r>
                            </w:p>
                          </w:tc>
                        </w:tr>
                      </w:tbl>
                      <w:p w:rsidR="00880928" w:rsidRPr="00166C5F" w:rsidRDefault="00880928" w:rsidP="00BE2EBF">
                        <w:pPr>
                          <w:framePr w:hSpace="180" w:wrap="around" w:vAnchor="text" w:hAnchor="text" w:y="1"/>
                          <w:suppressOverlap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A5781A" w:rsidRPr="00880928" w:rsidRDefault="00A5781A" w:rsidP="00BE2EBF">
                  <w:pPr>
                    <w:framePr w:hSpace="180" w:wrap="around" w:vAnchor="text" w:hAnchor="text" w:y="1"/>
                    <w:tabs>
                      <w:tab w:val="center" w:pos="1696"/>
                    </w:tabs>
                    <w:suppressOverlap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:rsidTr="0007350B">
              <w:trPr>
                <w:trHeight w:hRule="exact" w:val="167"/>
              </w:trPr>
              <w:tc>
                <w:tcPr>
                  <w:tcW w:w="3231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BE2EBF">
                  <w:pPr>
                    <w:pStyle w:val="MonthNames"/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195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BE2EBF">
                  <w:pPr>
                    <w:pStyle w:val="MonthNames"/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9" w:type="dxa"/>
                </w:tcPr>
                <w:p w:rsidR="00A5781A" w:rsidRPr="00C13596" w:rsidRDefault="00A5781A" w:rsidP="00BE2EB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8" w:space="0" w:color="707070"/>
                  </w:tcBorders>
                </w:tcPr>
                <w:p w:rsidR="00A5781A" w:rsidRPr="00C13596" w:rsidRDefault="00A5781A" w:rsidP="00BE2EBF">
                  <w:pPr>
                    <w:pStyle w:val="MonthNames"/>
                    <w:framePr w:hSpace="180" w:wrap="around" w:vAnchor="text" w:hAnchor="text" w:y="1"/>
                    <w:suppressOverlap/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:rsidR="0021778B" w:rsidRDefault="0007350B" w:rsidP="00BE2EBF">
            <w:pPr>
              <w:rPr>
                <w:rFonts w:ascii="Verdana" w:hAnsi="Verdana"/>
                <w:i/>
              </w:rPr>
            </w:pPr>
            <w:r w:rsidRPr="0007350B">
              <w:rPr>
                <w:rFonts w:ascii="Verdana" w:hAnsi="Verdana"/>
                <w:b/>
                <w:i/>
              </w:rPr>
              <w:t>School Hours</w:t>
            </w:r>
            <w:r>
              <w:rPr>
                <w:rFonts w:ascii="Verdana" w:hAnsi="Verdana"/>
                <w:i/>
              </w:rPr>
              <w:t>: 8:20 – 2:50</w:t>
            </w:r>
          </w:p>
          <w:p w:rsidR="0007350B" w:rsidRDefault="0007350B" w:rsidP="00BE2EBF">
            <w:pPr>
              <w:rPr>
                <w:rFonts w:ascii="Verdana" w:hAnsi="Verdana"/>
                <w:i/>
              </w:rPr>
            </w:pPr>
            <w:r w:rsidRPr="0007350B">
              <w:rPr>
                <w:rFonts w:ascii="Verdana" w:hAnsi="Verdana"/>
                <w:b/>
                <w:i/>
              </w:rPr>
              <w:t>Early Release Hours</w:t>
            </w:r>
            <w:r>
              <w:rPr>
                <w:rFonts w:ascii="Verdana" w:hAnsi="Verdana"/>
                <w:i/>
              </w:rPr>
              <w:t>: 8:20 – 12:30</w:t>
            </w:r>
          </w:p>
          <w:p w:rsidR="0007350B" w:rsidRPr="00C13596" w:rsidRDefault="0007350B" w:rsidP="00BE2EBF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  <w:i/>
              </w:rPr>
              <w:t>AM</w:t>
            </w:r>
            <w:r w:rsidRPr="0007350B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07350B">
              <w:rPr>
                <w:rFonts w:ascii="Verdana" w:hAnsi="Verdana"/>
                <w:b/>
                <w:i/>
              </w:rPr>
              <w:t>PreK</w:t>
            </w:r>
            <w:proofErr w:type="spellEnd"/>
            <w:r>
              <w:rPr>
                <w:rFonts w:ascii="Verdana" w:hAnsi="Verdana"/>
                <w:i/>
              </w:rPr>
              <w:t xml:space="preserve"> – 8:20 – 11:15     </w:t>
            </w:r>
            <w:r w:rsidRPr="0007350B">
              <w:rPr>
                <w:rFonts w:ascii="Verdana" w:hAnsi="Verdana"/>
                <w:b/>
                <w:i/>
              </w:rPr>
              <w:t xml:space="preserve">PM </w:t>
            </w:r>
            <w:proofErr w:type="spellStart"/>
            <w:r w:rsidRPr="0007350B">
              <w:rPr>
                <w:rFonts w:ascii="Verdana" w:hAnsi="Verdana"/>
                <w:b/>
                <w:i/>
              </w:rPr>
              <w:t>Prek</w:t>
            </w:r>
            <w:proofErr w:type="spellEnd"/>
            <w:r w:rsidR="00241CD1">
              <w:rPr>
                <w:rFonts w:ascii="Verdana" w:hAnsi="Verdana"/>
                <w:i/>
              </w:rPr>
              <w:t xml:space="preserve"> – 11:55</w:t>
            </w:r>
            <w:r>
              <w:rPr>
                <w:rFonts w:ascii="Verdana" w:hAnsi="Verdana"/>
                <w:i/>
              </w:rPr>
              <w:t xml:space="preserve"> – 2:50    </w:t>
            </w:r>
            <w:r w:rsidRPr="0007350B">
              <w:rPr>
                <w:rFonts w:ascii="Verdana" w:hAnsi="Verdana"/>
                <w:b/>
                <w:i/>
              </w:rPr>
              <w:t>*NO</w:t>
            </w:r>
            <w:r>
              <w:rPr>
                <w:rFonts w:ascii="Verdana" w:hAnsi="Verdana"/>
                <w:i/>
              </w:rPr>
              <w:t xml:space="preserve"> Friday </w:t>
            </w:r>
            <w:proofErr w:type="spellStart"/>
            <w:r>
              <w:rPr>
                <w:rFonts w:ascii="Verdana" w:hAnsi="Verdana"/>
                <w:i/>
              </w:rPr>
              <w:t>PreK</w:t>
            </w:r>
            <w:proofErr w:type="spellEnd"/>
            <w:r w:rsidRPr="0007350B">
              <w:rPr>
                <w:rFonts w:ascii="Verdana" w:hAnsi="Verdana"/>
                <w:b/>
                <w:i/>
              </w:rPr>
              <w:t>*</w:t>
            </w:r>
          </w:p>
        </w:tc>
        <w:tc>
          <w:tcPr>
            <w:tcW w:w="314" w:type="dxa"/>
            <w:tcBorders>
              <w:bottom w:val="single" w:sz="4" w:space="0" w:color="707070"/>
            </w:tcBorders>
          </w:tcPr>
          <w:p w:rsidR="0021778B" w:rsidRPr="00C13596" w:rsidRDefault="00BE2EBF" w:rsidP="00BE2EBF">
            <w:pPr>
              <w:rPr>
                <w:rFonts w:ascii="Verdana" w:hAnsi="Verdana"/>
              </w:rPr>
            </w:pPr>
            <w:r>
              <w:rPr>
                <w:rFonts w:ascii="Verdana" w:hAnsi="Verdana" w:cs="Adobe Hebrew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BBFFC" wp14:editId="0A31121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4036060</wp:posOffset>
                      </wp:positionV>
                      <wp:extent cx="204787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0C2A8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317.8pt" to="173.7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90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32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5"/>
            </w:tblGrid>
            <w:tr w:rsidR="006969C3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9C3" w:rsidRPr="007038DD" w:rsidRDefault="0041785F" w:rsidP="00BE2EBF">
                  <w:pPr>
                    <w:pStyle w:val="Heading3"/>
                    <w:framePr w:hSpace="180" w:wrap="around" w:vAnchor="text" w:hAnchor="text" w:y="1"/>
                    <w:ind w:left="0"/>
                    <w:suppressOverlap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10A8B" w:rsidRPr="00C13596" w:rsidTr="0007350B">
              <w:trPr>
                <w:cantSplit/>
                <w:trHeight w:hRule="exact" w:val="430"/>
              </w:trPr>
              <w:tc>
                <w:tcPr>
                  <w:tcW w:w="32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0A8B" w:rsidRDefault="009B27CF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Aug 27-29</w:t>
                  </w:r>
                  <w:r w:rsidR="00777E6E"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: Professional Days</w:t>
                  </w:r>
                </w:p>
                <w:p w:rsidR="007B5944" w:rsidRPr="004C6D7A" w:rsidRDefault="007B5944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  <w:p w:rsidR="00B06380" w:rsidRPr="004C6D7A" w:rsidRDefault="00B06380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  <w:p w:rsidR="00B06380" w:rsidRPr="004C6D7A" w:rsidRDefault="00B06380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</w:tc>
            </w:tr>
            <w:tr w:rsidR="00D10A8B" w:rsidRPr="00C13596" w:rsidTr="0007350B">
              <w:trPr>
                <w:cantSplit/>
                <w:trHeight w:hRule="exact" w:val="698"/>
              </w:trPr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6380" w:rsidRPr="004C6D7A" w:rsidRDefault="005065AE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Aug. 29</w:t>
                  </w:r>
                  <w:r w:rsidR="007B5944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: Back To School Night 6:00 pm</w:t>
                  </w:r>
                </w:p>
                <w:p w:rsidR="00D10A8B" w:rsidRPr="004C6D7A" w:rsidRDefault="0007350B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noProof/>
                      <w:color w:val="262626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F07863" wp14:editId="7A4743E8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00250" cy="0"/>
                            <wp:effectExtent l="0" t="0" r="1905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00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14F1049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.7pt" to="158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lltQEAALcDAAAOAAAAZHJzL2Uyb0RvYy54bWysU8GOEzEMvSPxD1HudKaVYNG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7B5944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Sept. 3: Federal Holiday – No School</w:t>
                  </w:r>
                </w:p>
              </w:tc>
            </w:tr>
            <w:tr w:rsidR="00D10A8B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0A8B" w:rsidRPr="004C6D7A" w:rsidRDefault="00777E6E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Sept 4: First Day of School</w:t>
                  </w:r>
                </w:p>
              </w:tc>
            </w:tr>
            <w:tr w:rsidR="00D10A8B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0A8B" w:rsidRPr="004C6D7A" w:rsidRDefault="00E30347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Sept 20: Int</w:t>
                  </w:r>
                  <w:r w:rsidR="004076F5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ernational</w:t>
                  </w: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 Day of Peace</w:t>
                  </w:r>
                </w:p>
                <w:p w:rsidR="00440C7C" w:rsidRPr="004C6D7A" w:rsidRDefault="00440C7C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  <w:p w:rsidR="00440C7C" w:rsidRPr="004C6D7A" w:rsidRDefault="00440C7C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</w:tc>
            </w:tr>
            <w:tr w:rsidR="00D10A8B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0A8B" w:rsidRPr="004C6D7A" w:rsidRDefault="00E30347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Oct 8: </w:t>
                  </w:r>
                  <w:r w:rsidR="00A74D7C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Federal Holiday – No School</w:t>
                  </w:r>
                </w:p>
              </w:tc>
            </w:tr>
            <w:tr w:rsidR="00D10A8B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0A8B" w:rsidRPr="004C6D7A" w:rsidRDefault="00E30347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Nov 1: Community Night</w:t>
                  </w:r>
                </w:p>
              </w:tc>
            </w:tr>
            <w:tr w:rsidR="00D10A8B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10A8B" w:rsidRP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Nov 9: </w:t>
                  </w:r>
                  <w:r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Parent/Teacher Conferences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P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Nov 12: </w:t>
                  </w:r>
                  <w:r w:rsidR="00A74D7C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Federal Holiday – No School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P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Nov 22-23: </w:t>
                  </w:r>
                  <w:r w:rsidR="00A74D7C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November </w:t>
                  </w: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Break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Pr="004C6D7A" w:rsidRDefault="00BE2EBF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Dec 12: Arts &amp; Math Night 6 – 7:30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P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Dec 24-31: Winter Break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P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Jan 1: </w:t>
                  </w:r>
                  <w:r w:rsidR="00A74D7C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Federal Holiday – No School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P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Jan 17: MLK Jr. Celebration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Default="004C6D7A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 xml:space="preserve">Jan 21: </w:t>
                  </w:r>
                  <w:r w:rsidR="00A74D7C"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Federal Holiday – No School</w:t>
                  </w:r>
                </w:p>
                <w:p w:rsidR="007B5944" w:rsidRDefault="007B5944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J</w:t>
                  </w:r>
                </w:p>
                <w:p w:rsidR="007B5944" w:rsidRPr="004C6D7A" w:rsidRDefault="007B5944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</w:tc>
            </w:tr>
            <w:tr w:rsidR="004C6D7A" w:rsidRPr="00C13596" w:rsidTr="0007350B">
              <w:trPr>
                <w:cantSplit/>
                <w:trHeight w:hRule="exact" w:val="385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6D7A" w:rsidRDefault="007B5944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  <w:t>Jan 25: Winter Concert</w:t>
                  </w:r>
                </w:p>
                <w:p w:rsidR="007B5944" w:rsidRPr="004C6D7A" w:rsidRDefault="007B5944" w:rsidP="00BE2EBF">
                  <w:pPr>
                    <w:framePr w:hSpace="180" w:wrap="around" w:vAnchor="text" w:hAnchor="text" w:y="1"/>
                    <w:spacing w:line="360" w:lineRule="exact"/>
                    <w:suppressOverlap/>
                    <w:rPr>
                      <w:rFonts w:ascii="Verdana" w:hAnsi="Verdana" w:cs="Verdana"/>
                      <w:color w:val="262626"/>
                      <w:sz w:val="16"/>
                      <w:szCs w:val="16"/>
                    </w:rPr>
                  </w:pPr>
                </w:p>
              </w:tc>
            </w:tr>
            <w:tr w:rsidR="004C6D7A" w:rsidRPr="00C13596" w:rsidTr="0007350B">
              <w:trPr>
                <w:cantSplit/>
                <w:trHeight w:hRule="exact" w:val="636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B5944" w:rsidRDefault="007B5944" w:rsidP="00BE2EBF">
                  <w:pPr>
                    <w:pStyle w:val="Dates"/>
                    <w:framePr w:hSpace="180" w:wrap="around" w:vAnchor="text" w:hAnchor="text" w:y="1"/>
                    <w:spacing w:line="360" w:lineRule="auto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Feb. 18-22: February Break</w:t>
                  </w:r>
                </w:p>
                <w:p w:rsidR="004C6D7A" w:rsidRPr="004C6D7A" w:rsidRDefault="004C6D7A" w:rsidP="00BE2EBF">
                  <w:pPr>
                    <w:pStyle w:val="Dates"/>
                    <w:framePr w:hSpace="180" w:wrap="around" w:vAnchor="text" w:hAnchor="text" w:y="1"/>
                    <w:spacing w:line="360" w:lineRule="auto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 xml:space="preserve">Mar </w:t>
                  </w:r>
                  <w:r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22: Parent/Teacher Conferences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6D7A" w:rsidRPr="004C6D7A" w:rsidRDefault="004C6D7A" w:rsidP="00BE2EBF">
                  <w:pPr>
                    <w:pStyle w:val="Dates"/>
                    <w:framePr w:hSpace="180" w:wrap="around" w:vAnchor="text" w:hAnchor="text" w:y="1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Mar 29: Prof. Development Day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6D7A" w:rsidRPr="004C6D7A" w:rsidRDefault="004C6D7A" w:rsidP="00BE2EBF">
                  <w:pPr>
                    <w:pStyle w:val="Dates"/>
                    <w:framePr w:hSpace="180" w:wrap="around" w:vAnchor="text" w:hAnchor="text" w:y="1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Apr 11: Earth Day Celebration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6D7A" w:rsidRPr="004C6D7A" w:rsidRDefault="004C6D7A" w:rsidP="00BE2EBF">
                  <w:pPr>
                    <w:pStyle w:val="Dates"/>
                    <w:framePr w:hSpace="180" w:wrap="around" w:vAnchor="text" w:hAnchor="text" w:y="1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Apr 15-19: April Vacation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6D7A" w:rsidRPr="004C6D7A" w:rsidRDefault="004C6D7A" w:rsidP="00BE2EBF">
                  <w:pPr>
                    <w:pStyle w:val="Dates"/>
                    <w:framePr w:hSpace="180" w:wrap="around" w:vAnchor="text" w:hAnchor="text" w:y="1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 w:rsidRPr="004C6D7A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May 16: Celebration of Learning</w:t>
                  </w:r>
                  <w:r w:rsidR="009B27CF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 xml:space="preserve"> 6-7:30</w:t>
                  </w:r>
                </w:p>
              </w:tc>
            </w:tr>
            <w:tr w:rsidR="004C6D7A" w:rsidRPr="00C13596" w:rsidTr="0007350B">
              <w:trPr>
                <w:cantSplit/>
                <w:trHeight w:hRule="exact" w:val="347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6D7A" w:rsidRPr="004C6D7A" w:rsidRDefault="00A74D7C" w:rsidP="00BE2EBF">
                  <w:pPr>
                    <w:pStyle w:val="Dates"/>
                    <w:framePr w:hSpace="180" w:wrap="around" w:vAnchor="text" w:hAnchor="text" w:y="1"/>
                    <w:spacing w:line="360" w:lineRule="auto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 xml:space="preserve">May </w:t>
                  </w:r>
                  <w:r w:rsidR="009B27CF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27: Federal Holiday – No School</w:t>
                  </w:r>
                </w:p>
              </w:tc>
            </w:tr>
            <w:tr w:rsidR="0032404A" w:rsidRPr="00C13596" w:rsidTr="007F7036">
              <w:trPr>
                <w:cantSplit/>
                <w:trHeight w:hRule="exact" w:val="568"/>
              </w:trPr>
              <w:tc>
                <w:tcPr>
                  <w:tcW w:w="32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2404A" w:rsidRDefault="00574FBB" w:rsidP="00BE2EBF">
                  <w:pPr>
                    <w:pStyle w:val="Dates"/>
                    <w:framePr w:hSpace="180" w:wrap="around" w:vAnchor="text" w:hAnchor="text" w:y="1"/>
                    <w:spacing w:line="360" w:lineRule="auto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 w:cs="Adobe Hebrew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000250" cy="0"/>
                            <wp:effectExtent l="0" t="0" r="19050" b="19050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00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B568293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1.55pt" to="15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UXtAEAALkDAAAOAAAAZHJzL2Uyb0RvYy54bWysU9Gu0zAMfUfiH6K8s3aTQF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2404A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 xml:space="preserve">May </w:t>
                  </w:r>
                  <w:r w:rsidR="009B27CF"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30: Stakeholder’s Meeting</w:t>
                  </w:r>
                </w:p>
                <w:p w:rsidR="007B5944" w:rsidRDefault="007B5944" w:rsidP="00BE2EBF">
                  <w:pPr>
                    <w:pStyle w:val="Dates"/>
                    <w:framePr w:hSpace="180" w:wrap="around" w:vAnchor="text" w:hAnchor="text" w:y="1"/>
                    <w:spacing w:line="360" w:lineRule="auto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  <w:t>May 31: Spring Concert</w:t>
                  </w:r>
                </w:p>
                <w:p w:rsidR="007B5944" w:rsidRPr="004C6D7A" w:rsidRDefault="007B5944" w:rsidP="00BE2EBF">
                  <w:pPr>
                    <w:pStyle w:val="Dates"/>
                    <w:framePr w:hSpace="180" w:wrap="around" w:vAnchor="text" w:hAnchor="text" w:y="1"/>
                    <w:spacing w:line="360" w:lineRule="auto"/>
                    <w:suppressOverlap/>
                    <w:jc w:val="left"/>
                    <w:rPr>
                      <w:rFonts w:ascii="Verdana" w:hAnsi="Verdana" w:cs="Adobe Hebrew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07350B" w:rsidRDefault="00574FBB" w:rsidP="00BE2EBF">
            <w:pPr>
              <w:spacing w:line="360" w:lineRule="auto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186055</wp:posOffset>
                      </wp:positionV>
                      <wp:extent cx="204787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CB078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65pt" to="162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350B">
              <w:rPr>
                <w:rFonts w:ascii="Verdana" w:hAnsi="Verdana"/>
                <w:color w:val="000000" w:themeColor="text1"/>
                <w:sz w:val="16"/>
                <w:szCs w:val="16"/>
              </w:rPr>
              <w:t>Jun 7: 5</w:t>
            </w:r>
            <w:r w:rsidR="0007350B" w:rsidRPr="0032404A">
              <w:rPr>
                <w:rFonts w:ascii="Verdana" w:hAnsi="Verdana"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7350B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Grade Graduation</w:t>
            </w:r>
            <w:r w:rsidR="00BE2EB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1:00 pm</w:t>
            </w:r>
          </w:p>
          <w:p w:rsidR="0032404A" w:rsidRPr="004C6D7A" w:rsidRDefault="0032404A" w:rsidP="00BE2EB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Jun 11: Last day of school*</w:t>
            </w:r>
          </w:p>
        </w:tc>
      </w:tr>
    </w:tbl>
    <w:p w:rsidR="00831F69" w:rsidRDefault="00BE2EBF" w:rsidP="003E3E71">
      <w:pPr>
        <w:pStyle w:val="NoSpacing"/>
      </w:pPr>
      <w:bookmarkStart w:id="0" w:name="_GoBack"/>
      <w:r>
        <w:lastRenderedPageBreak/>
        <w:br w:type="textWrapping" w:clear="all"/>
      </w:r>
      <w:bookmarkEnd w:id="0"/>
    </w:p>
    <w:sectPr w:rsidR="00831F69" w:rsidSect="00777E6E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0B" w:rsidRDefault="0007350B" w:rsidP="00557F40">
      <w:r>
        <w:separator/>
      </w:r>
    </w:p>
  </w:endnote>
  <w:endnote w:type="continuationSeparator" w:id="0">
    <w:p w:rsidR="0007350B" w:rsidRDefault="0007350B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0B" w:rsidRPr="00D6671F" w:rsidRDefault="0007350B" w:rsidP="002771DD">
    <w:pPr>
      <w:pStyle w:val="Footer"/>
      <w:rPr>
        <w:rFonts w:ascii="Verdana" w:hAnsi="Verdana"/>
        <w:color w:val="7F7F7F"/>
        <w:sz w:val="16"/>
        <w:szCs w:val="16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hyperlink r:id="rId1" w:history="1">
      <w:r w:rsidRPr="00D6671F">
        <w:rPr>
          <w:rStyle w:val="Hyperlink"/>
          <w:rFonts w:ascii="Verdana" w:hAnsi="Verdana"/>
          <w:color w:val="7F7F7F"/>
          <w:sz w:val="16"/>
          <w:szCs w:val="16"/>
          <w:u w:val="none"/>
        </w:rPr>
        <w:t>School Calendar Template</w:t>
      </w:r>
    </w:hyperlink>
    <w:r w:rsidRPr="00D6671F">
      <w:rPr>
        <w:rFonts w:ascii="Verdana" w:hAnsi="Verdana"/>
        <w:color w:val="7F7F7F"/>
        <w:sz w:val="16"/>
        <w:szCs w:val="16"/>
      </w:rPr>
      <w:t xml:space="preserve"> </w:t>
    </w:r>
    <w:r>
      <w:rPr>
        <w:rFonts w:ascii="Verdana" w:hAnsi="Verdana"/>
        <w:color w:val="7F7F7F"/>
        <w:sz w:val="16"/>
        <w:szCs w:val="16"/>
      </w:rPr>
      <w:t xml:space="preserve">© </w:t>
    </w:r>
    <w:r w:rsidRPr="00D6671F">
      <w:rPr>
        <w:rFonts w:ascii="Verdana" w:hAnsi="Verdana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0B" w:rsidRDefault="0007350B" w:rsidP="00557F40">
      <w:r>
        <w:separator/>
      </w:r>
    </w:p>
  </w:footnote>
  <w:footnote w:type="continuationSeparator" w:id="0">
    <w:p w:rsidR="0007350B" w:rsidRDefault="0007350B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8433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A"/>
    <w:rsid w:val="00004BDE"/>
    <w:rsid w:val="00034235"/>
    <w:rsid w:val="00041711"/>
    <w:rsid w:val="000432AA"/>
    <w:rsid w:val="00051A8C"/>
    <w:rsid w:val="00054389"/>
    <w:rsid w:val="00057866"/>
    <w:rsid w:val="0007350B"/>
    <w:rsid w:val="00077753"/>
    <w:rsid w:val="00081DFF"/>
    <w:rsid w:val="000909C7"/>
    <w:rsid w:val="000948C4"/>
    <w:rsid w:val="000B0264"/>
    <w:rsid w:val="000B4AC7"/>
    <w:rsid w:val="000B61C5"/>
    <w:rsid w:val="000C3DF2"/>
    <w:rsid w:val="000F2E4D"/>
    <w:rsid w:val="000F3849"/>
    <w:rsid w:val="000F7A4F"/>
    <w:rsid w:val="00147B18"/>
    <w:rsid w:val="00147F1D"/>
    <w:rsid w:val="00157AC1"/>
    <w:rsid w:val="001603DB"/>
    <w:rsid w:val="00160C40"/>
    <w:rsid w:val="001C3F9D"/>
    <w:rsid w:val="001C4638"/>
    <w:rsid w:val="001C67AA"/>
    <w:rsid w:val="001D0569"/>
    <w:rsid w:val="001D14DB"/>
    <w:rsid w:val="001D637D"/>
    <w:rsid w:val="001D7D98"/>
    <w:rsid w:val="001F483E"/>
    <w:rsid w:val="0020023D"/>
    <w:rsid w:val="0020669E"/>
    <w:rsid w:val="0021197D"/>
    <w:rsid w:val="0021416C"/>
    <w:rsid w:val="002162BF"/>
    <w:rsid w:val="0021778B"/>
    <w:rsid w:val="00221B22"/>
    <w:rsid w:val="00233ABB"/>
    <w:rsid w:val="00241CD1"/>
    <w:rsid w:val="00255BAD"/>
    <w:rsid w:val="002657D5"/>
    <w:rsid w:val="00273701"/>
    <w:rsid w:val="00276761"/>
    <w:rsid w:val="002771DD"/>
    <w:rsid w:val="002874BE"/>
    <w:rsid w:val="00290FE4"/>
    <w:rsid w:val="00293A6A"/>
    <w:rsid w:val="002B3042"/>
    <w:rsid w:val="002B5823"/>
    <w:rsid w:val="002C3141"/>
    <w:rsid w:val="002D4E06"/>
    <w:rsid w:val="002F1829"/>
    <w:rsid w:val="00303323"/>
    <w:rsid w:val="00303348"/>
    <w:rsid w:val="00311C2A"/>
    <w:rsid w:val="0032404A"/>
    <w:rsid w:val="00324E7A"/>
    <w:rsid w:val="003250EB"/>
    <w:rsid w:val="0034081E"/>
    <w:rsid w:val="00344D0B"/>
    <w:rsid w:val="003467F9"/>
    <w:rsid w:val="003A0826"/>
    <w:rsid w:val="003C6E7E"/>
    <w:rsid w:val="003E0B31"/>
    <w:rsid w:val="003E3E71"/>
    <w:rsid w:val="003F53A6"/>
    <w:rsid w:val="003F78CA"/>
    <w:rsid w:val="00407675"/>
    <w:rsid w:val="004076F5"/>
    <w:rsid w:val="0041785F"/>
    <w:rsid w:val="00432A50"/>
    <w:rsid w:val="00440C7C"/>
    <w:rsid w:val="00453A3C"/>
    <w:rsid w:val="0047078A"/>
    <w:rsid w:val="00470955"/>
    <w:rsid w:val="00472CCB"/>
    <w:rsid w:val="00490308"/>
    <w:rsid w:val="004B0237"/>
    <w:rsid w:val="004B0E3C"/>
    <w:rsid w:val="004C6D7A"/>
    <w:rsid w:val="005061CF"/>
    <w:rsid w:val="005065AE"/>
    <w:rsid w:val="00506C14"/>
    <w:rsid w:val="005140A4"/>
    <w:rsid w:val="00532FC1"/>
    <w:rsid w:val="005334A4"/>
    <w:rsid w:val="0054151C"/>
    <w:rsid w:val="00557F40"/>
    <w:rsid w:val="0056171B"/>
    <w:rsid w:val="00564D24"/>
    <w:rsid w:val="00574FBB"/>
    <w:rsid w:val="00583831"/>
    <w:rsid w:val="00593B52"/>
    <w:rsid w:val="00596A81"/>
    <w:rsid w:val="005A6A2F"/>
    <w:rsid w:val="005C280F"/>
    <w:rsid w:val="005C4662"/>
    <w:rsid w:val="005D0DBA"/>
    <w:rsid w:val="005D295C"/>
    <w:rsid w:val="005F3676"/>
    <w:rsid w:val="005F4166"/>
    <w:rsid w:val="006166C4"/>
    <w:rsid w:val="00626EA7"/>
    <w:rsid w:val="00627202"/>
    <w:rsid w:val="006409BC"/>
    <w:rsid w:val="00651CEF"/>
    <w:rsid w:val="0065727C"/>
    <w:rsid w:val="006734A3"/>
    <w:rsid w:val="00675FA4"/>
    <w:rsid w:val="00692BC8"/>
    <w:rsid w:val="006938EE"/>
    <w:rsid w:val="006969C3"/>
    <w:rsid w:val="006B0232"/>
    <w:rsid w:val="006B224F"/>
    <w:rsid w:val="006B2358"/>
    <w:rsid w:val="006B74C3"/>
    <w:rsid w:val="006D00C5"/>
    <w:rsid w:val="006D3778"/>
    <w:rsid w:val="006D7999"/>
    <w:rsid w:val="006E7747"/>
    <w:rsid w:val="007038DD"/>
    <w:rsid w:val="00716512"/>
    <w:rsid w:val="0072207F"/>
    <w:rsid w:val="00734F90"/>
    <w:rsid w:val="00736CB1"/>
    <w:rsid w:val="00773FD9"/>
    <w:rsid w:val="00777E6E"/>
    <w:rsid w:val="00780DDC"/>
    <w:rsid w:val="007811AC"/>
    <w:rsid w:val="00786251"/>
    <w:rsid w:val="007B5944"/>
    <w:rsid w:val="007D0AD0"/>
    <w:rsid w:val="007E7225"/>
    <w:rsid w:val="007F1C8D"/>
    <w:rsid w:val="007F2E03"/>
    <w:rsid w:val="007F7036"/>
    <w:rsid w:val="00831F69"/>
    <w:rsid w:val="00852A85"/>
    <w:rsid w:val="00855ED4"/>
    <w:rsid w:val="0085700F"/>
    <w:rsid w:val="008741B4"/>
    <w:rsid w:val="00880928"/>
    <w:rsid w:val="008A06D9"/>
    <w:rsid w:val="008A7E31"/>
    <w:rsid w:val="008D348D"/>
    <w:rsid w:val="008D5207"/>
    <w:rsid w:val="008F65A9"/>
    <w:rsid w:val="00900532"/>
    <w:rsid w:val="00910CE3"/>
    <w:rsid w:val="0093130E"/>
    <w:rsid w:val="00945D4D"/>
    <w:rsid w:val="00946666"/>
    <w:rsid w:val="009A035A"/>
    <w:rsid w:val="009A4781"/>
    <w:rsid w:val="009B0C83"/>
    <w:rsid w:val="009B1718"/>
    <w:rsid w:val="009B27CF"/>
    <w:rsid w:val="009B5EB7"/>
    <w:rsid w:val="009B606B"/>
    <w:rsid w:val="009B6193"/>
    <w:rsid w:val="009D380C"/>
    <w:rsid w:val="00A006E7"/>
    <w:rsid w:val="00A239AA"/>
    <w:rsid w:val="00A4230E"/>
    <w:rsid w:val="00A42A2F"/>
    <w:rsid w:val="00A5781A"/>
    <w:rsid w:val="00A64158"/>
    <w:rsid w:val="00A74D7C"/>
    <w:rsid w:val="00A975A3"/>
    <w:rsid w:val="00AA58E4"/>
    <w:rsid w:val="00AB3266"/>
    <w:rsid w:val="00AF07CF"/>
    <w:rsid w:val="00AF0FDB"/>
    <w:rsid w:val="00B06380"/>
    <w:rsid w:val="00B067A0"/>
    <w:rsid w:val="00B1018A"/>
    <w:rsid w:val="00B2050F"/>
    <w:rsid w:val="00B237B0"/>
    <w:rsid w:val="00B43AFB"/>
    <w:rsid w:val="00B50223"/>
    <w:rsid w:val="00B62D80"/>
    <w:rsid w:val="00B77BC1"/>
    <w:rsid w:val="00B813CD"/>
    <w:rsid w:val="00BC75B3"/>
    <w:rsid w:val="00BE2EBF"/>
    <w:rsid w:val="00BF2B22"/>
    <w:rsid w:val="00C13596"/>
    <w:rsid w:val="00C311BD"/>
    <w:rsid w:val="00C4005D"/>
    <w:rsid w:val="00C43430"/>
    <w:rsid w:val="00C50577"/>
    <w:rsid w:val="00C54F1F"/>
    <w:rsid w:val="00C60753"/>
    <w:rsid w:val="00C67864"/>
    <w:rsid w:val="00C808BE"/>
    <w:rsid w:val="00C8535F"/>
    <w:rsid w:val="00C86E45"/>
    <w:rsid w:val="00CA3C90"/>
    <w:rsid w:val="00CA74A2"/>
    <w:rsid w:val="00CA7D13"/>
    <w:rsid w:val="00CB69FC"/>
    <w:rsid w:val="00CC6669"/>
    <w:rsid w:val="00CE664E"/>
    <w:rsid w:val="00D10A8B"/>
    <w:rsid w:val="00D139B7"/>
    <w:rsid w:val="00D17E9A"/>
    <w:rsid w:val="00D27E2D"/>
    <w:rsid w:val="00D30CBE"/>
    <w:rsid w:val="00D37A90"/>
    <w:rsid w:val="00D64324"/>
    <w:rsid w:val="00D6671F"/>
    <w:rsid w:val="00D7638E"/>
    <w:rsid w:val="00D763A1"/>
    <w:rsid w:val="00D90CEE"/>
    <w:rsid w:val="00D91881"/>
    <w:rsid w:val="00D96EEE"/>
    <w:rsid w:val="00D97F32"/>
    <w:rsid w:val="00DA4967"/>
    <w:rsid w:val="00DB6ABB"/>
    <w:rsid w:val="00DC769D"/>
    <w:rsid w:val="00DD15B1"/>
    <w:rsid w:val="00DD2F8D"/>
    <w:rsid w:val="00DE3E36"/>
    <w:rsid w:val="00DF79E6"/>
    <w:rsid w:val="00E15BCB"/>
    <w:rsid w:val="00E2260E"/>
    <w:rsid w:val="00E264B3"/>
    <w:rsid w:val="00E30347"/>
    <w:rsid w:val="00E42264"/>
    <w:rsid w:val="00E51872"/>
    <w:rsid w:val="00E52DE8"/>
    <w:rsid w:val="00E56848"/>
    <w:rsid w:val="00E82867"/>
    <w:rsid w:val="00EB4ECF"/>
    <w:rsid w:val="00EB57D2"/>
    <w:rsid w:val="00EC1CF0"/>
    <w:rsid w:val="00EC5AC3"/>
    <w:rsid w:val="00ED09D2"/>
    <w:rsid w:val="00ED7EF4"/>
    <w:rsid w:val="00EE27C3"/>
    <w:rsid w:val="00EE74B0"/>
    <w:rsid w:val="00EF5F45"/>
    <w:rsid w:val="00F0654E"/>
    <w:rsid w:val="00F21C6F"/>
    <w:rsid w:val="00F50770"/>
    <w:rsid w:val="00F73BF8"/>
    <w:rsid w:val="00F76E09"/>
    <w:rsid w:val="00F932EF"/>
    <w:rsid w:val="00F96397"/>
    <w:rsid w:val="00FA0C0F"/>
    <w:rsid w:val="00FA4B90"/>
    <w:rsid w:val="00FA7C3E"/>
    <w:rsid w:val="00FB7F36"/>
    <w:rsid w:val="00FC2D3F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69c56"/>
    </o:shapedefaults>
    <o:shapelayout v:ext="edit">
      <o:idmap v:ext="edit" data="1"/>
    </o:shapelayout>
  </w:shapeDefaults>
  <w:decimalSymbol w:val="."/>
  <w:listSeparator w:val=","/>
  <w14:docId w14:val="1D0C8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  <w:style w:type="paragraph" w:customStyle="1" w:styleId="EarlyRelease">
    <w:name w:val="Early Release"/>
    <w:basedOn w:val="Normal"/>
    <w:next w:val="Normal"/>
    <w:qFormat/>
    <w:rsid w:val="00880928"/>
    <w:pPr>
      <w:shd w:val="thinReverseDiagStripe" w:color="808080" w:fill="auto"/>
      <w:jc w:val="center"/>
    </w:pPr>
    <w:rPr>
      <w:rFonts w:eastAsia="Tw Cen MT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</Template>
  <TotalTime>0</TotalTime>
  <Pages>1</Pages>
  <Words>627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 - CalendarLabs.com</vt:lpstr>
    </vt:vector>
  </TitlesOfParts>
  <Manager/>
  <Company/>
  <LinksUpToDate>false</LinksUpToDate>
  <CharactersWithSpaces>2714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School Calendar - CalendarLabs.com</dc:title>
  <dc:subject>2018-2019 School Calendar - CalendarLabs.com</dc:subject>
  <dc:creator/>
  <cp:keywords>Calendar; calendarlabs.com; School Calendar</cp:keywords>
  <dc:description>All Rights Reserved. Copyright © CalendarLabs.com. Do not distribute or sale without written permission.</dc:description>
  <cp:lastModifiedBy/>
  <cp:revision>1</cp:revision>
  <dcterms:created xsi:type="dcterms:W3CDTF">2018-05-01T14:42:00Z</dcterms:created>
  <dcterms:modified xsi:type="dcterms:W3CDTF">2018-06-18T15:29:00Z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